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化学药剂支部党建工作述职</w:t>
      </w:r>
    </w:p>
    <w:p>
      <w:pPr>
        <w:jc w:val="center"/>
        <w:rPr>
          <w:rFonts w:ascii="华文中宋" w:hAnsi="华文中宋" w:eastAsia="华文中宋" w:cs="Times New Roman"/>
          <w:sz w:val="28"/>
          <w:szCs w:val="28"/>
        </w:rPr>
      </w:pPr>
      <w:r>
        <w:rPr>
          <w:rFonts w:hint="eastAsia" w:ascii="华文中宋" w:hAnsi="华文中宋" w:eastAsia="华文中宋" w:cs="华文中宋"/>
          <w:sz w:val="28"/>
          <w:szCs w:val="28"/>
        </w:rPr>
        <w:t>朱全红</w:t>
      </w:r>
    </w:p>
    <w:p>
      <w:pPr>
        <w:rPr>
          <w:rFonts w:ascii="仿宋" w:hAnsi="仿宋" w:eastAsia="仿宋" w:cs="Times New Roman"/>
          <w:sz w:val="28"/>
          <w:szCs w:val="28"/>
        </w:rPr>
      </w:pPr>
    </w:p>
    <w:p>
      <w:pPr>
        <w:ind w:firstLine="31680" w:firstLineChars="228"/>
        <w:rPr>
          <w:rFonts w:hint="eastAsia" w:ascii="仿宋" w:hAnsi="仿宋" w:eastAsia="仿宋" w:cs="仿宋"/>
          <w:sz w:val="32"/>
          <w:szCs w:val="32"/>
        </w:rPr>
      </w:pPr>
      <w:r>
        <w:rPr>
          <w:rFonts w:hint="eastAsia" w:ascii="仿宋" w:hAnsi="仿宋" w:eastAsia="仿宋" w:cs="仿宋"/>
          <w:sz w:val="32"/>
          <w:szCs w:val="32"/>
        </w:rPr>
        <w:t xml:space="preserve">一年来在学院党委的正确领导下，围绕落实全面从严治党责任、践行“三严三实”要求，贯彻落实全国、全省和学校党建工作会议精神，化学药剂支部组织召开了多次专题组织生活会，为各项工作的顺利开展提供了强有力的思想保证，现将具体情况总结如下： </w:t>
      </w:r>
    </w:p>
    <w:p>
      <w:pPr>
        <w:ind w:firstLine="31680" w:firstLineChars="228"/>
        <w:rPr>
          <w:rFonts w:hint="eastAsia" w:ascii="仿宋" w:hAnsi="仿宋" w:eastAsia="仿宋" w:cs="仿宋"/>
          <w:b/>
          <w:bCs/>
          <w:sz w:val="32"/>
          <w:szCs w:val="32"/>
        </w:rPr>
      </w:pPr>
      <w:r>
        <w:rPr>
          <w:rFonts w:hint="eastAsia" w:ascii="黑体" w:hAnsi="黑体" w:eastAsia="黑体" w:cs="黑体"/>
          <w:b w:val="0"/>
          <w:bCs w:val="0"/>
          <w:sz w:val="32"/>
          <w:szCs w:val="32"/>
        </w:rPr>
        <w:t>一、履行第一责任人职责情况</w:t>
      </w:r>
    </w:p>
    <w:p>
      <w:pPr>
        <w:ind w:firstLine="31680" w:firstLineChars="228"/>
        <w:rPr>
          <w:rFonts w:hint="eastAsia" w:ascii="仿宋" w:hAnsi="仿宋" w:eastAsia="仿宋" w:cs="仿宋"/>
          <w:sz w:val="32"/>
          <w:szCs w:val="32"/>
        </w:rPr>
      </w:pPr>
      <w:r>
        <w:rPr>
          <w:rFonts w:hint="eastAsia" w:ascii="仿宋" w:hAnsi="仿宋" w:eastAsia="仿宋" w:cs="仿宋"/>
          <w:sz w:val="32"/>
          <w:szCs w:val="32"/>
        </w:rPr>
        <w:t>能够落实党建工作责任制，切实履行好党建第一责任人的职责，做到在党言党、在党为党。党支部书记是党建工作“第一责任人”，只有履行好“第一责任人”的职责,才能深入推进党建工作和其他各项工作。一年来，作为基层党支部书记，本人能够及时传达有关规定，并不拘形式地利用各种场合，增强全体党员干部党性意识，切实贯彻落实全面从严治党各项工作任务。但在是具体实施过程中，有时不能做到把党建工作摆在重中之重的位置，与业务工作同部署落实、同检查考核；此外在狠抓党建责任落实方面，常常流于形式，未深入研究解决党建工作推进中的困难和问题，有时不能保证高质量落实各项党建工作任务。</w:t>
      </w:r>
    </w:p>
    <w:p>
      <w:pPr>
        <w:ind w:firstLine="31680" w:firstLineChars="228"/>
        <w:rPr>
          <w:rFonts w:hint="eastAsia" w:ascii="仿宋" w:hAnsi="仿宋" w:eastAsia="仿宋" w:cs="仿宋"/>
          <w:b/>
          <w:bCs/>
          <w:sz w:val="32"/>
          <w:szCs w:val="32"/>
        </w:rPr>
      </w:pPr>
      <w:r>
        <w:rPr>
          <w:rFonts w:hint="eastAsia" w:ascii="黑体" w:hAnsi="黑体" w:eastAsia="黑体" w:cs="黑体"/>
          <w:b w:val="0"/>
          <w:bCs w:val="0"/>
          <w:sz w:val="32"/>
          <w:szCs w:val="32"/>
        </w:rPr>
        <w:t>二、贯彻执行民主集中制情况</w:t>
      </w:r>
    </w:p>
    <w:p>
      <w:pPr>
        <w:ind w:firstLine="31680" w:firstLineChars="228"/>
        <w:rPr>
          <w:rFonts w:hint="eastAsia" w:ascii="仿宋" w:hAnsi="仿宋" w:eastAsia="仿宋" w:cs="仿宋"/>
          <w:sz w:val="32"/>
          <w:szCs w:val="32"/>
        </w:rPr>
      </w:pPr>
      <w:r>
        <w:rPr>
          <w:rFonts w:hint="eastAsia" w:ascii="仿宋" w:hAnsi="仿宋" w:eastAsia="仿宋" w:cs="仿宋"/>
          <w:sz w:val="32"/>
          <w:szCs w:val="32"/>
        </w:rPr>
        <w:t>民主集中制是我们党根本的组织制度和领导制度。坚持健全党内民主集中制，是加强党的建设的重要内容，对于推进党的团结统一，巩固党的执政地位有着重大的现实意义和深远的历史意义。我们必须把民主集中制切实贯彻落实好，进一步规范党内政治生活，处理好党内关系，强化党的正确领导，充分发挥党组织的战斗作用。同时对党内执行民主集中制过程中的不足进行认真分析，采取相应的对策，使之不断健全完善。一年来，我们通过谈心和各种主题组织生活会，在开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6%89%B9%E8%AF%84%E5%92%8C%E8%87%AA%E6%88%91%E6%89%B9%E8%AF%84&amp;tn=44039180_cpr&amp;fenlei=mv6quAkxTZn0IZRqIHckPjm4nH00T1YLPjKbrHmLnjIbrjK-nWmv0ZwV5Hcvrjm3rH6sPfKWUMw85HfYnjn4nH6sgvPsT6KdThsqpZwYTjCEQLGCpyw9Uz4Bmy-bIi4WUvYETgN-TLwGUv3EPWDLnHTdnHb1P1RsnW03P1Tz"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批评和自我批评</w:t>
      </w:r>
      <w:r>
        <w:rPr>
          <w:rFonts w:hint="eastAsia" w:ascii="仿宋" w:hAnsi="仿宋" w:eastAsia="仿宋" w:cs="仿宋"/>
          <w:sz w:val="32"/>
          <w:szCs w:val="32"/>
        </w:rPr>
        <w:fldChar w:fldCharType="end"/>
      </w:r>
      <w:r>
        <w:rPr>
          <w:rFonts w:hint="eastAsia" w:ascii="仿宋" w:hAnsi="仿宋" w:eastAsia="仿宋" w:cs="仿宋"/>
          <w:sz w:val="32"/>
          <w:szCs w:val="32"/>
        </w:rPr>
        <w:t>的基础上，畅所欲言，各抒己见，有意见可以提出，有分歧可以争论，统一认识后，做出决定，形成了良好的民主氛围。但是也存在有些党员不善于提出自己的见解，不敢发表意见的倾向。有些时候对正确的东西不坚持，对错误的东西不批评、不反对，特别是在关系到利益调整和领导切身问题时，不闻不问，只等领导最后做决定，使党内民主流于形式。</w:t>
      </w:r>
    </w:p>
    <w:p>
      <w:pPr>
        <w:ind w:firstLine="31680" w:firstLineChars="228"/>
        <w:rPr>
          <w:rFonts w:hint="eastAsia" w:ascii="仿宋" w:hAnsi="仿宋" w:eastAsia="仿宋" w:cs="仿宋"/>
          <w:b/>
          <w:bCs/>
          <w:sz w:val="32"/>
          <w:szCs w:val="32"/>
        </w:rPr>
      </w:pPr>
      <w:r>
        <w:rPr>
          <w:rFonts w:hint="eastAsia" w:ascii="黑体" w:hAnsi="黑体" w:eastAsia="黑体" w:cs="黑体"/>
          <w:b w:val="0"/>
          <w:bCs w:val="0"/>
          <w:sz w:val="32"/>
          <w:szCs w:val="32"/>
        </w:rPr>
        <w:t>三、加强基层组织建设情况</w:t>
      </w:r>
    </w:p>
    <w:p>
      <w:pPr>
        <w:ind w:firstLine="31680" w:firstLineChars="228"/>
        <w:rPr>
          <w:rFonts w:hint="eastAsia" w:ascii="仿宋" w:hAnsi="仿宋" w:eastAsia="仿宋" w:cs="仿宋"/>
          <w:sz w:val="32"/>
          <w:szCs w:val="32"/>
        </w:rPr>
      </w:pPr>
      <w:r>
        <w:rPr>
          <w:rFonts w:hint="eastAsia" w:ascii="仿宋" w:hAnsi="仿宋" w:eastAsia="仿宋" w:cs="仿宋"/>
          <w:sz w:val="32"/>
          <w:szCs w:val="32"/>
        </w:rPr>
        <w:t>党的基层组织是党的全部工作和战斗力的基础，是党的组织基础，是党凝聚和服务群众的桥梁和纽带，是党在社会基层组织中的战斗堡垒，是党实现对国家领导的重要保证。重视和加强基层党组织建设，是实现我国经济社会健康发展有力的政治保障和组织保障。一年来，我们支部逐步健全组织生活会制度，不断丰富组织生活会内容，改进组织生活会方式，使组织生活会做到会议议题明确，会议程序规范，会议质量提高，增强了基层党支部的凝聚力、向心力。</w:t>
      </w:r>
    </w:p>
    <w:p>
      <w:pPr>
        <w:ind w:firstLine="31680" w:firstLineChars="228"/>
        <w:rPr>
          <w:rFonts w:hint="eastAsia" w:ascii="仿宋" w:hAnsi="仿宋" w:eastAsia="仿宋" w:cs="仿宋"/>
          <w:sz w:val="32"/>
          <w:szCs w:val="32"/>
        </w:rPr>
      </w:pPr>
      <w:r>
        <w:rPr>
          <w:rFonts w:hint="eastAsia" w:ascii="仿宋" w:hAnsi="仿宋" w:eastAsia="仿宋" w:cs="仿宋"/>
          <w:sz w:val="32"/>
          <w:szCs w:val="32"/>
        </w:rPr>
        <w:t>我们支总汇结合自身实际，按照学院党委统一安排，有针对性地开展了形式多样的党员主题实践活动，如集中学习了党的十八大精神、《中国共产党廉洁自律准则》、《中国共产党纪律处分条例》、《南方医科大学党支部工作细则》，并组织观看了纪念中国人民抗日战争暨世界反法西斯战争胜利70周年大会阅兵庆典；开展了“三严三实”、“学党章、守纪律、当先锋”等主题教育活动，并进行了党章知识的测试。其中把学习贯彻党章及“三严三实”纳入党支部今年的一项重要学习内容，在整个活动中，广大党员不仅要做到自己积极发挥先锋模范作用，而且还要带动身边的职工群众。切实做到了带头勤奋工作，带头安心本职，带头抓好学习，带头改进作风。做到有令必行、有禁必止。这些活动的开展，一方面使全所党员“以自己的实际行动实践全心全意为人民服务”的思想更加牢固，党员的先锋模范作用发挥得更加明显，敬业爱岗服务教育的意识不断增强，我们基层党组织的功能也得到了强化，使得党建工作日趋规范化、科学化。与此同时，我们也意识到基层党组织建设中存在的突出问题，主要体现在党员主体作用发挥不够，党组织设置形式单一，基层党组织的创造力、凝聚力、战斗力明显不足，这也是我们今后的党建工作着力解决的问题。</w:t>
      </w:r>
    </w:p>
    <w:p>
      <w:pPr>
        <w:ind w:firstLine="31680" w:firstLineChars="228"/>
        <w:rPr>
          <w:rFonts w:hint="eastAsia" w:ascii="黑体" w:hAnsi="黑体" w:eastAsia="黑体" w:cs="黑体"/>
          <w:b w:val="0"/>
          <w:bCs w:val="0"/>
          <w:sz w:val="32"/>
          <w:szCs w:val="32"/>
        </w:rPr>
      </w:pPr>
      <w:r>
        <w:rPr>
          <w:rFonts w:hint="eastAsia" w:ascii="黑体" w:hAnsi="黑体" w:eastAsia="黑体" w:cs="黑体"/>
          <w:b w:val="0"/>
          <w:bCs w:val="0"/>
          <w:sz w:val="32"/>
          <w:szCs w:val="32"/>
        </w:rPr>
        <w:t>四、加强作风建设和党风廉政建设情况</w:t>
      </w:r>
    </w:p>
    <w:p>
      <w:pPr>
        <w:ind w:firstLine="31680" w:firstLineChars="200"/>
        <w:rPr>
          <w:rFonts w:hint="eastAsia" w:ascii="仿宋" w:hAnsi="仿宋" w:eastAsia="仿宋" w:cs="仿宋"/>
          <w:sz w:val="32"/>
          <w:szCs w:val="32"/>
        </w:rPr>
      </w:pPr>
      <w:r>
        <w:rPr>
          <w:rFonts w:hint="eastAsia" w:ascii="仿宋" w:hAnsi="仿宋" w:eastAsia="仿宋" w:cs="仿宋"/>
          <w:sz w:val="32"/>
          <w:szCs w:val="32"/>
        </w:rPr>
        <w:t>坚持政治学习，提高自身思想认识。坚定信念，增强对腐朽思想的免疫力。任党支部书记多年来，我对党和人民的事业充满信心，始终保持旺盛的工作热情，珍惜岗位，热爱本职，用一个党员、干部的标准经常要求、告诫自己，鞭策自己，在工作和生活上坚持以身作则、率先垂范，严格执行各种规章制度，在政治上做明白人，在生活上做廉洁人，在工作上做带头人。加强学习，不断提高自身素质。利用学习党章及“三严三实”教育活动的契机，我带领全队党员同志认真学习，针对党员标准，查不足找差距，时刻以一名党员干部的标准严格要求自己，倡正气，禁邪气，时刻做到自重、自盛、自警、自励。思想上不断完善，在政治上不断求强，在工作上不断求精，使自身综合素质不断提高，更好地适应时代的发展，生产的需要。</w:t>
      </w:r>
    </w:p>
    <w:p>
      <w:pPr>
        <w:ind w:firstLine="3168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五、存在的问题</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宋体" w:hAnsi="宋体" w:eastAsia="宋体" w:cs="宋体"/>
          <w:b/>
          <w:bCs/>
          <w:sz w:val="32"/>
          <w:szCs w:val="32"/>
        </w:rPr>
        <w:t>1、理论学习不够深入，学习的整体意识还不够强。</w:t>
      </w:r>
      <w:r>
        <w:rPr>
          <w:rFonts w:hint="eastAsia" w:ascii="仿宋" w:hAnsi="仿宋" w:eastAsia="仿宋" w:cs="仿宋"/>
          <w:sz w:val="32"/>
          <w:szCs w:val="32"/>
        </w:rPr>
        <w:t>虽然支部有的党员参加了学习，但政治理论和业务学习不深入、不系统、不透彻，没有把政治理论学习放在一个重要的位置，特别是在学习的自觉性、积极性和主动性方面表现不足，存在实用主义，要用什么才去学什么，与工作关系密切的才学，与工作关系不大的少学，往往以会代学，以工代学的情况多，系统学理论少，学习形式和方法单一，读文件听报告多，而交流提高撰写学习心得体会少。</w:t>
      </w:r>
    </w:p>
    <w:p>
      <w:pPr>
        <w:numPr>
          <w:numId w:val="0"/>
        </w:numPr>
        <w:rPr>
          <w:rFonts w:hint="eastAsia" w:ascii="仿宋" w:hAnsi="仿宋" w:eastAsia="仿宋" w:cs="仿宋"/>
          <w:sz w:val="32"/>
          <w:szCs w:val="32"/>
        </w:rPr>
      </w:pPr>
      <w:r>
        <w:rPr>
          <w:rFonts w:hint="eastAsia" w:ascii="宋体" w:hAnsi="宋体" w:eastAsia="宋体" w:cs="宋体"/>
          <w:b/>
          <w:bCs/>
          <w:sz w:val="32"/>
          <w:szCs w:val="32"/>
          <w:lang w:val="en-US" w:eastAsia="zh-CN"/>
        </w:rPr>
        <w:t xml:space="preserve">    2、</w:t>
      </w:r>
      <w:r>
        <w:rPr>
          <w:rFonts w:hint="eastAsia" w:ascii="宋体" w:hAnsi="宋体" w:eastAsia="宋体" w:cs="宋体"/>
          <w:b/>
          <w:bCs/>
          <w:sz w:val="32"/>
          <w:szCs w:val="32"/>
        </w:rPr>
        <w:t>工作的积极性、主动性、创新性不够，进取精神需进一步提高。</w:t>
      </w:r>
      <w:r>
        <w:rPr>
          <w:rFonts w:hint="eastAsia" w:ascii="仿宋" w:hAnsi="仿宋" w:eastAsia="仿宋" w:cs="仿宋"/>
          <w:sz w:val="32"/>
          <w:szCs w:val="32"/>
        </w:rPr>
        <w:t>有时思想观念还不能适应科学发展跨越发展的新要求，对本职工作的形势情况不清楚，对涉及专业的工作在全局发展中的定位认识还不够准确，站位提不高，眼界放不宽，考虑处理问题就事论事，思路不宽。有时精神懈怠，工作激情明显下降，工作思路不宽不新，工作举措不实不力，工作亮点不多不特，存在怕乱求稳、怕冒风险、安于现状的思想，缺乏“只有努力才能改变，只要努力就能改变”的进取精神。在接到工作任务，有时首先想到的是怎样尽快完成，而不是怎样做到最好，特别是任务多、压力大的时候更是如此，存在着应付以求过关的想法，影响了工作效果，没有时刻以高标准严格要求自己。具体表现在，当工作任务繁重，人手又紧张，工作压力大，带着情绪工作，因此会出现应付的情况，只求完成不求最好。有时在工作发展思路上唯条件论，有时从客观条件上找原因多，从自身工作思路、工作作风、精神状态等方面努力程度不够，积极性不高。</w:t>
      </w:r>
    </w:p>
    <w:p>
      <w:pPr>
        <w:ind w:firstLine="31680" w:firstLineChars="15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bookmarkStart w:id="0" w:name="_GoBack"/>
      <w:bookmarkEnd w:id="0"/>
      <w:r>
        <w:rPr>
          <w:rFonts w:hint="eastAsia" w:ascii="黑体" w:hAnsi="黑体" w:eastAsia="黑体" w:cs="黑体"/>
          <w:b w:val="0"/>
          <w:bCs w:val="0"/>
          <w:sz w:val="32"/>
          <w:szCs w:val="32"/>
        </w:rPr>
        <w:t>六、今后工作计划</w:t>
      </w:r>
    </w:p>
    <w:p>
      <w:pPr>
        <w:ind w:firstLine="31680" w:firstLineChars="200"/>
        <w:rPr>
          <w:rFonts w:hint="eastAsia" w:ascii="仿宋" w:hAnsi="仿宋" w:eastAsia="仿宋" w:cs="仿宋"/>
          <w:sz w:val="32"/>
          <w:szCs w:val="32"/>
        </w:rPr>
      </w:pPr>
      <w:r>
        <w:rPr>
          <w:rFonts w:hint="eastAsia" w:ascii="宋体" w:hAnsi="宋体" w:eastAsia="宋体" w:cs="宋体"/>
          <w:b/>
          <w:bCs/>
          <w:sz w:val="32"/>
          <w:szCs w:val="32"/>
        </w:rPr>
        <w:t>1、要进一步加强理论学习，加强党性修养。</w:t>
      </w:r>
      <w:r>
        <w:rPr>
          <w:rFonts w:hint="eastAsia" w:ascii="仿宋" w:hAnsi="仿宋" w:eastAsia="仿宋" w:cs="仿宋"/>
          <w:sz w:val="32"/>
          <w:szCs w:val="32"/>
        </w:rPr>
        <w:t>理想信念的坚定来自于理论上的清醒，只有勤奋学习，才能有坚定的政治信念和判别是非的具体标准。因此，无论工作多忙多累，我都要切实地把理论学习作为自己的第一需要，把学习作为自己人生的组成部分，做到活到老，学到老，改造到老。自我加压，认真学习，勤于思考。重点学习毛泽东思想、中国特色社会主义理论体系、十八大精神以及习总书记在党的群众路线教育实践活动中提出的弘扬焦裕禄精神、“三严三实”重要讲话精神，在基本理论的掌握、理解和运用上，做到深入而不肤浅、系统而不零碎、联系实际而不空谈表面。提高运用马克思主义立场、观点、方法分析问题和解决问题的能力，增强工作中的原则性、系统性、预见性和创造性。树立正确的世界观、人生观、价值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宋体" w:hAnsi="宋体" w:eastAsia="宋体" w:cs="宋体"/>
          <w:b/>
          <w:bCs/>
          <w:sz w:val="32"/>
          <w:szCs w:val="32"/>
        </w:rPr>
        <w:t>2、要进一步转变工作作风，增强宗旨意识。</w:t>
      </w:r>
      <w:r>
        <w:rPr>
          <w:rFonts w:hint="eastAsia" w:ascii="仿宋" w:hAnsi="仿宋" w:eastAsia="仿宋" w:cs="仿宋"/>
          <w:sz w:val="32"/>
          <w:szCs w:val="32"/>
        </w:rPr>
        <w:t>党的群众路线教育实践活动的主题，是为民务实清廉。学习弘扬焦裕禄精神、践行“三严三实”要求，与教育实践活动的主题是高度契合的。现在作风方面存在的种种问题，都与修身、用权、律己不严，谋事、创业、做人不实有关。我们要用好焦裕禄精神这面镜子，恪守“三严三实”。学习焦裕禄同志廉洁奉公、勤政为民的高尚情操，从思想深处、为政之德、履职行权、日常生活等方方面面。</w:t>
      </w:r>
    </w:p>
    <w:p>
      <w:pPr>
        <w:rPr>
          <w:rFonts w:ascii="仿宋" w:hAnsi="仿宋" w:eastAsia="仿宋" w:cs="Times New Roman"/>
          <w:sz w:val="32"/>
          <w:szCs w:val="32"/>
        </w:rPr>
      </w:pPr>
      <w:r>
        <w:rPr>
          <w:rFonts w:hint="eastAsia" w:ascii="仿宋" w:hAnsi="仿宋" w:eastAsia="仿宋" w:cs="仿宋"/>
          <w:sz w:val="28"/>
          <w:szCs w:val="28"/>
        </w:rPr>
        <w:t>　　</w:t>
      </w:r>
      <w:r>
        <w:rPr>
          <w:rFonts w:hint="eastAsia" w:ascii="宋体" w:hAnsi="宋体" w:eastAsia="宋体" w:cs="宋体"/>
          <w:b/>
          <w:bCs/>
          <w:sz w:val="32"/>
          <w:szCs w:val="32"/>
        </w:rPr>
        <w:t>3、要进一步树立群众观念，提高服务意识。</w:t>
      </w:r>
      <w:r>
        <w:rPr>
          <w:rFonts w:hint="eastAsia" w:ascii="仿宋" w:hAnsi="仿宋" w:eastAsia="仿宋" w:cs="仿宋"/>
          <w:sz w:val="32"/>
          <w:szCs w:val="32"/>
        </w:rPr>
        <w:t>回答好“为了谁、依靠谁、我是谁”的问题。始终贯彻为师生服务的宗旨，坚持师生的利益高于一切，树立正确的权力观和政绩观。把实现好、维护好、发展好最广大师生的根本利益作为日常工作的出发点和落脚点。</w:t>
      </w:r>
    </w:p>
    <w:p>
      <w:pPr>
        <w:rPr>
          <w:rFonts w:ascii="仿宋" w:hAnsi="仿宋" w:eastAsia="仿宋"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微软雅黑">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82C0F36"/>
    <w:rsid w:val="00042446"/>
    <w:rsid w:val="00141E44"/>
    <w:rsid w:val="00153414"/>
    <w:rsid w:val="0017088D"/>
    <w:rsid w:val="00205368"/>
    <w:rsid w:val="00265E4B"/>
    <w:rsid w:val="0028006E"/>
    <w:rsid w:val="0028635F"/>
    <w:rsid w:val="002E44F0"/>
    <w:rsid w:val="003A34E6"/>
    <w:rsid w:val="004012F7"/>
    <w:rsid w:val="004338CF"/>
    <w:rsid w:val="00454EAE"/>
    <w:rsid w:val="005A0494"/>
    <w:rsid w:val="00671731"/>
    <w:rsid w:val="006B5FBF"/>
    <w:rsid w:val="006D295D"/>
    <w:rsid w:val="006E4081"/>
    <w:rsid w:val="00726664"/>
    <w:rsid w:val="00741D12"/>
    <w:rsid w:val="007928FE"/>
    <w:rsid w:val="008300CA"/>
    <w:rsid w:val="00833646"/>
    <w:rsid w:val="008A225A"/>
    <w:rsid w:val="008E3AC1"/>
    <w:rsid w:val="009138E4"/>
    <w:rsid w:val="00A261F1"/>
    <w:rsid w:val="00AF3519"/>
    <w:rsid w:val="00B442F3"/>
    <w:rsid w:val="00B554EA"/>
    <w:rsid w:val="00CC0D2D"/>
    <w:rsid w:val="00CD7744"/>
    <w:rsid w:val="00D47F6E"/>
    <w:rsid w:val="00D9739F"/>
    <w:rsid w:val="00DA01F9"/>
    <w:rsid w:val="00DD641A"/>
    <w:rsid w:val="00E56725"/>
    <w:rsid w:val="00FC14DB"/>
    <w:rsid w:val="0CB746FC"/>
    <w:rsid w:val="282C0F36"/>
    <w:rsid w:val="3989379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TML Preformatted"/>
    <w:basedOn w:val="1"/>
    <w:link w:val="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4">
    <w:name w:val="Hyperlink"/>
    <w:basedOn w:val="3"/>
    <w:uiPriority w:val="99"/>
    <w:rPr>
      <w:color w:val="0000FF"/>
      <w:u w:val="single"/>
    </w:rPr>
  </w:style>
  <w:style w:type="character" w:customStyle="1" w:styleId="6">
    <w:name w:val="HTML Preformatted Char"/>
    <w:basedOn w:val="3"/>
    <w:link w:val="2"/>
    <w:semiHidden/>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wdy</Company>
  <Pages>4</Pages>
  <Words>517</Words>
  <Characters>2950</Characters>
  <Lines>0</Lines>
  <Paragraphs>0</Paragraphs>
  <TotalTime>0</TotalTime>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2016-01-06T02:32:00Z</dcterms:created>
  <dc:creator>HOME</dc:creator>
  <cp:lastModifiedBy>kyo</cp:lastModifiedBy>
  <dcterms:modified xsi:type="dcterms:W3CDTF">2016-01-11T07:34:05Z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